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D" w:rsidRDefault="00832981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 D'INFORMATION SYNDICALE</w:t>
      </w:r>
    </w:p>
    <w:p w:rsidR="0089759D" w:rsidRDefault="0089759D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Ecole : ...................................................................................................................................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.....................................................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Monsieur/Madame L'Inspecteur/trice de la ….. circonscri</w:t>
      </w:r>
      <w:r>
        <w:rPr>
          <w:rFonts w:ascii="Arial" w:eastAsia="Arial" w:hAnsi="Arial" w:cs="Arial"/>
        </w:rPr>
        <w:t>ption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 : réunion d'information syndicale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Monsieur/Madame L'Inspecteur/trice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enseignant.e.s soussigné.e.s ont l'honneur de vous informer qu'ils participeront à la réunion d'information syndicale du mercredi 24 septembre 2014 à Gennevilliers org</w:t>
      </w:r>
      <w:r>
        <w:rPr>
          <w:rFonts w:ascii="Arial" w:eastAsia="Arial" w:hAnsi="Arial" w:cs="Arial"/>
        </w:rPr>
        <w:t>anisée par SUD Education 92 et la CGT Educ'action 92, conformément aux articles 4 et 5 du décret numéro 82-447 du 23 mai 1982.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Veuillez accepter, Monsieur/Madame L'Inspecteur/trice, l'expression de notre attachement</w:t>
      </w:r>
    </w:p>
    <w:p w:rsidR="0089759D" w:rsidRDefault="00832981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 service public d'éducation.</w:t>
      </w: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3613"/>
        <w:gridCol w:w="3615"/>
      </w:tblGrid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32981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  <w:p w:rsidR="0089759D" w:rsidRDefault="0089759D">
            <w:pPr>
              <w:pStyle w:val="Standard"/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32981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32981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  <w:tr w:rsidR="0089759D" w:rsidTr="0089759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  <w:p w:rsidR="0089759D" w:rsidRDefault="0089759D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59D" w:rsidRDefault="0089759D">
            <w:pPr>
              <w:pStyle w:val="TableContents"/>
            </w:pPr>
          </w:p>
        </w:tc>
      </w:tr>
    </w:tbl>
    <w:p w:rsidR="0089759D" w:rsidRDefault="0089759D">
      <w:pPr>
        <w:pStyle w:val="Standard"/>
        <w:autoSpaceDE w:val="0"/>
        <w:rPr>
          <w:rFonts w:ascii="Arial" w:eastAsia="Arial" w:hAnsi="Arial" w:cs="Arial"/>
        </w:rPr>
      </w:pPr>
    </w:p>
    <w:sectPr w:rsidR="0089759D" w:rsidSect="008975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81" w:rsidRDefault="00832981" w:rsidP="0089759D">
      <w:r>
        <w:separator/>
      </w:r>
    </w:p>
  </w:endnote>
  <w:endnote w:type="continuationSeparator" w:id="0">
    <w:p w:rsidR="00832981" w:rsidRDefault="00832981" w:rsidP="0089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81" w:rsidRDefault="00832981" w:rsidP="0089759D">
      <w:r w:rsidRPr="0089759D">
        <w:rPr>
          <w:color w:val="000000"/>
        </w:rPr>
        <w:separator/>
      </w:r>
    </w:p>
  </w:footnote>
  <w:footnote w:type="continuationSeparator" w:id="0">
    <w:p w:rsidR="00832981" w:rsidRDefault="00832981" w:rsidP="0089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9D"/>
    <w:rsid w:val="00832981"/>
    <w:rsid w:val="0089759D"/>
    <w:rsid w:val="00D5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59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9759D"/>
    <w:pPr>
      <w:suppressAutoHyphens/>
    </w:pPr>
  </w:style>
  <w:style w:type="paragraph" w:customStyle="1" w:styleId="Heading">
    <w:name w:val="Heading"/>
    <w:basedOn w:val="Standard"/>
    <w:next w:val="Textbody"/>
    <w:rsid w:val="008975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759D"/>
    <w:pPr>
      <w:spacing w:after="120"/>
    </w:pPr>
  </w:style>
  <w:style w:type="paragraph" w:styleId="Liste">
    <w:name w:val="List"/>
    <w:basedOn w:val="Textbody"/>
    <w:rsid w:val="0089759D"/>
  </w:style>
  <w:style w:type="paragraph" w:customStyle="1" w:styleId="Caption">
    <w:name w:val="Caption"/>
    <w:basedOn w:val="Standard"/>
    <w:rsid w:val="008975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759D"/>
    <w:pPr>
      <w:suppressLineNumbers/>
    </w:pPr>
  </w:style>
  <w:style w:type="paragraph" w:customStyle="1" w:styleId="TableContents">
    <w:name w:val="Table Contents"/>
    <w:basedOn w:val="Standard"/>
    <w:rsid w:val="008975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>Vinci-Construction France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Aurélia</cp:lastModifiedBy>
  <cp:revision>2</cp:revision>
  <dcterms:created xsi:type="dcterms:W3CDTF">2014-09-09T15:00:00Z</dcterms:created>
  <dcterms:modified xsi:type="dcterms:W3CDTF">2014-09-09T15:00:00Z</dcterms:modified>
</cp:coreProperties>
</file>